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EE" w:rsidRPr="00915BDF" w:rsidRDefault="00B31137" w:rsidP="009809F3">
      <w:pPr>
        <w:pStyle w:val="Rubrik1"/>
      </w:pPr>
      <w:r>
        <w:t>Kallelse</w:t>
      </w:r>
    </w:p>
    <w:p w:rsidR="00001FEE" w:rsidRPr="00E04287" w:rsidRDefault="00740EBC" w:rsidP="00E04287">
      <w:pPr>
        <w:pStyle w:val="Brdtext2"/>
        <w:rPr>
          <w:b/>
          <w:bCs/>
          <w:u w:val="single"/>
        </w:rPr>
      </w:pPr>
      <w:r>
        <w:t>Härmed kallas du till</w:t>
      </w:r>
      <w:r w:rsidR="00001FEE" w:rsidRPr="00915BDF">
        <w:t xml:space="preserve"> </w:t>
      </w:r>
      <w:r w:rsidR="00975749" w:rsidRPr="00915BDF">
        <w:rPr>
          <w:b/>
          <w:bCs/>
        </w:rPr>
        <w:t>Teleseum</w:t>
      </w:r>
      <w:r>
        <w:rPr>
          <w:b/>
          <w:bCs/>
        </w:rPr>
        <w:t xml:space="preserve"> styrelsemöte</w:t>
      </w:r>
      <w:r w:rsidR="00001FEE" w:rsidRPr="00915BDF">
        <w:t xml:space="preserve"> </w:t>
      </w:r>
      <w:r w:rsidR="00642C00">
        <w:rPr>
          <w:b/>
          <w:bCs/>
        </w:rPr>
        <w:t>2018-01-24</w:t>
      </w:r>
      <w:r w:rsidR="00001FEE" w:rsidRPr="00915BDF">
        <w:t xml:space="preserve"> </w:t>
      </w:r>
      <w:r w:rsidR="0049540A" w:rsidRPr="00915BDF">
        <w:t xml:space="preserve">klockan </w:t>
      </w:r>
      <w:r w:rsidR="00E04287">
        <w:rPr>
          <w:b/>
          <w:bCs/>
          <w:u w:val="single"/>
        </w:rPr>
        <w:t>13.30</w:t>
      </w:r>
      <w:r w:rsidR="0049540A" w:rsidRPr="001C5D30">
        <w:rPr>
          <w:b/>
          <w:bCs/>
          <w:u w:val="single"/>
        </w:rPr>
        <w:t>-1</w:t>
      </w:r>
      <w:r w:rsidR="00E04287">
        <w:rPr>
          <w:b/>
          <w:bCs/>
          <w:u w:val="single"/>
        </w:rPr>
        <w:t>5</w:t>
      </w:r>
      <w:r w:rsidR="001C5D30" w:rsidRPr="001C5D30">
        <w:rPr>
          <w:b/>
          <w:bCs/>
          <w:u w:val="single"/>
        </w:rPr>
        <w:t>.</w:t>
      </w:r>
      <w:r w:rsidR="00E04287">
        <w:rPr>
          <w:b/>
          <w:bCs/>
          <w:u w:val="single"/>
        </w:rPr>
        <w:t>3</w:t>
      </w:r>
      <w:r w:rsidR="001C5D30" w:rsidRPr="001C5D30">
        <w:rPr>
          <w:b/>
          <w:bCs/>
          <w:u w:val="single"/>
        </w:rPr>
        <w:t>0</w:t>
      </w:r>
      <w:r w:rsidR="0049540A" w:rsidRPr="00915BDF">
        <w:t xml:space="preserve"> </w:t>
      </w:r>
      <w:r w:rsidR="00D1289C">
        <w:t xml:space="preserve">på </w:t>
      </w:r>
      <w:r w:rsidR="00642C00">
        <w:t>Militärsällskapet</w:t>
      </w:r>
      <w:r w:rsidR="00D1289C">
        <w:t xml:space="preserve"> </w:t>
      </w:r>
      <w:r w:rsidR="00642C00">
        <w:t xml:space="preserve">Valhallavägen 104 </w:t>
      </w:r>
      <w:r w:rsidR="00D1289C">
        <w:t>Stockholm</w:t>
      </w:r>
      <w:r w:rsidR="00A74177">
        <w:t>.</w:t>
      </w:r>
    </w:p>
    <w:p w:rsidR="001E0885" w:rsidRDefault="001E0885" w:rsidP="001E0885">
      <w:pPr>
        <w:rPr>
          <w:sz w:val="22"/>
          <w:szCs w:val="22"/>
          <w:lang w:bidi="ar-SA"/>
        </w:rPr>
      </w:pPr>
      <w:r>
        <w:rPr>
          <w:rStyle w:val="s8"/>
          <w:b/>
          <w:bCs/>
        </w:rPr>
        <w:t xml:space="preserve">Bekräftelse av deltagande senast </w:t>
      </w:r>
      <w:r w:rsidR="00F85EEB">
        <w:rPr>
          <w:rStyle w:val="s8"/>
          <w:b/>
          <w:bCs/>
        </w:rPr>
        <w:t>2</w:t>
      </w:r>
      <w:r w:rsidR="00642C00">
        <w:rPr>
          <w:rStyle w:val="s8"/>
          <w:b/>
          <w:bCs/>
        </w:rPr>
        <w:t>0</w:t>
      </w:r>
      <w:r w:rsidR="00F85EEB">
        <w:rPr>
          <w:rStyle w:val="s8"/>
          <w:b/>
          <w:bCs/>
        </w:rPr>
        <w:t>/1</w:t>
      </w:r>
      <w:r>
        <w:rPr>
          <w:rStyle w:val="s8"/>
          <w:b/>
          <w:bCs/>
        </w:rPr>
        <w:t xml:space="preserve"> till sekr</w:t>
      </w:r>
      <w:r w:rsidR="00F85EEB">
        <w:rPr>
          <w:rStyle w:val="s8"/>
          <w:b/>
          <w:bCs/>
        </w:rPr>
        <w:t>eteraren</w:t>
      </w:r>
      <w:r w:rsidR="00E04287">
        <w:rPr>
          <w:rStyle w:val="s8"/>
          <w:b/>
          <w:bCs/>
        </w:rPr>
        <w:t>.</w:t>
      </w:r>
    </w:p>
    <w:p w:rsidR="00C051E9" w:rsidRDefault="001C5D30" w:rsidP="009809F3">
      <w:pPr>
        <w:pStyle w:val="Brdtext2"/>
      </w:pPr>
      <w:r w:rsidRPr="001C5D30">
        <w:rPr>
          <w:b/>
        </w:rPr>
        <w:t>OBS!</w:t>
      </w:r>
      <w:r>
        <w:t xml:space="preserve"> Lunch intas före mötet 12.30-1</w:t>
      </w:r>
      <w:r w:rsidR="00E04287">
        <w:t>3</w:t>
      </w:r>
      <w:r>
        <w:t>.</w:t>
      </w:r>
      <w:r w:rsidR="00E04287">
        <w:t>3</w:t>
      </w:r>
      <w:r>
        <w:t>0.</w:t>
      </w:r>
      <w:r w:rsidR="00E04287">
        <w:t xml:space="preserve"> Samling 12.00.</w:t>
      </w:r>
    </w:p>
    <w:p w:rsidR="00BC66DC" w:rsidRPr="00915BDF" w:rsidRDefault="00BC66DC" w:rsidP="009809F3">
      <w:pPr>
        <w:pStyle w:val="Brdtext2"/>
      </w:pPr>
    </w:p>
    <w:p w:rsidR="00001FEE" w:rsidRPr="00915BDF" w:rsidRDefault="00740EBC" w:rsidP="009809F3">
      <w:pPr>
        <w:pStyle w:val="Rubrik1"/>
      </w:pPr>
      <w:r>
        <w:t>Kallade</w:t>
      </w:r>
    </w:p>
    <w:p w:rsidR="00001FEE" w:rsidRPr="00915BDF" w:rsidRDefault="006126AB" w:rsidP="00D14FD7">
      <w:pPr>
        <w:pStyle w:val="Brdtext2"/>
        <w:tabs>
          <w:tab w:val="left" w:pos="2835"/>
        </w:tabs>
      </w:pPr>
      <w:r>
        <w:t>Ordförande</w:t>
      </w:r>
      <w:r>
        <w:tab/>
        <w:t>Anders Lindström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Vice Ordförande</w:t>
      </w:r>
      <w:r>
        <w:tab/>
        <w:t>Leif Küller</w:t>
      </w:r>
    </w:p>
    <w:p w:rsidR="00057257" w:rsidRPr="00915BDF" w:rsidRDefault="00057257" w:rsidP="00D14FD7">
      <w:pPr>
        <w:pStyle w:val="Brdtext2"/>
        <w:tabs>
          <w:tab w:val="left" w:pos="2835"/>
        </w:tabs>
      </w:pPr>
      <w:r w:rsidRPr="00915BDF">
        <w:t>Kassör</w:t>
      </w:r>
      <w:r w:rsidRPr="00915BDF">
        <w:tab/>
      </w:r>
      <w:r w:rsidRPr="0053715E">
        <w:t>Håkan Lidenholm</w:t>
      </w:r>
    </w:p>
    <w:p w:rsidR="00975749" w:rsidRPr="00915BDF" w:rsidRDefault="00975749" w:rsidP="00D14FD7">
      <w:pPr>
        <w:pStyle w:val="Brdtext2"/>
        <w:tabs>
          <w:tab w:val="left" w:pos="2835"/>
        </w:tabs>
      </w:pPr>
      <w:r w:rsidRPr="00915BDF">
        <w:t>Biträ</w:t>
      </w:r>
      <w:r w:rsidR="006126AB">
        <w:t>dande Kassör</w:t>
      </w:r>
      <w:r w:rsidR="006126AB">
        <w:tab/>
        <w:t>Anders Gustafsson</w:t>
      </w:r>
    </w:p>
    <w:p w:rsidR="003E4A99" w:rsidRDefault="003E4A99" w:rsidP="00D14FD7">
      <w:pPr>
        <w:pStyle w:val="Brdtext2"/>
        <w:tabs>
          <w:tab w:val="left" w:pos="2835"/>
        </w:tabs>
      </w:pPr>
      <w:r>
        <w:t>Sekreterare</w:t>
      </w:r>
      <w:r>
        <w:tab/>
        <w:t>Roland Thorsson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Ledamot</w:t>
      </w:r>
      <w:r>
        <w:tab/>
        <w:t>Jan Ulinder</w:t>
      </w:r>
    </w:p>
    <w:p w:rsidR="006933DC" w:rsidRDefault="006933DC" w:rsidP="00D14FD7">
      <w:pPr>
        <w:pStyle w:val="Brdtext2"/>
        <w:tabs>
          <w:tab w:val="left" w:pos="2835"/>
        </w:tabs>
      </w:pPr>
      <w:r>
        <w:t>L</w:t>
      </w:r>
      <w:r w:rsidRPr="00915BDF">
        <w:t>edamot</w:t>
      </w:r>
      <w:r w:rsidRPr="00915BDF">
        <w:tab/>
        <w:t xml:space="preserve">Stefan Ryding-Berg 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Ledamot</w:t>
      </w:r>
      <w:r>
        <w:tab/>
        <w:t>Ulf Johansson</w:t>
      </w:r>
    </w:p>
    <w:p w:rsidR="00975749" w:rsidRPr="00915BDF" w:rsidRDefault="006126AB" w:rsidP="00D14FD7">
      <w:pPr>
        <w:pStyle w:val="Brdtext2"/>
        <w:tabs>
          <w:tab w:val="left" w:pos="2835"/>
        </w:tabs>
      </w:pPr>
      <w:r>
        <w:t>Ledamot</w:t>
      </w:r>
      <w:r>
        <w:tab/>
        <w:t>Sven Bertilsson</w:t>
      </w:r>
    </w:p>
    <w:p w:rsidR="007F7397" w:rsidRPr="00915BDF" w:rsidRDefault="007F7397" w:rsidP="00D14FD7">
      <w:pPr>
        <w:pStyle w:val="Brdtext2"/>
        <w:tabs>
          <w:tab w:val="left" w:pos="2835"/>
        </w:tabs>
      </w:pPr>
      <w:r w:rsidRPr="00915BDF">
        <w:t>Ledamot</w:t>
      </w:r>
      <w:r w:rsidRPr="00915BDF">
        <w:tab/>
        <w:t>Bertil Eklund</w:t>
      </w:r>
    </w:p>
    <w:p w:rsidR="00975749" w:rsidRPr="007F7397" w:rsidRDefault="00975749" w:rsidP="00D14FD7">
      <w:pPr>
        <w:pStyle w:val="Brdtext2"/>
        <w:tabs>
          <w:tab w:val="left" w:pos="2835"/>
        </w:tabs>
      </w:pPr>
      <w:r w:rsidRPr="007F7397">
        <w:t>Adjungerade</w:t>
      </w:r>
    </w:p>
    <w:p w:rsidR="00975749" w:rsidRPr="00915BDF" w:rsidRDefault="00975749" w:rsidP="00D14FD7">
      <w:pPr>
        <w:pStyle w:val="Brdtext2"/>
        <w:tabs>
          <w:tab w:val="left" w:pos="2835"/>
        </w:tabs>
      </w:pPr>
      <w:r w:rsidRPr="00915BDF">
        <w:t>Ledamot</w:t>
      </w:r>
      <w:r w:rsidRPr="00915BDF">
        <w:tab/>
        <w:t>Sten Yondt</w:t>
      </w:r>
    </w:p>
    <w:p w:rsidR="007F7397" w:rsidRDefault="007F7397" w:rsidP="00D14FD7">
      <w:pPr>
        <w:pStyle w:val="Brdtext2"/>
        <w:tabs>
          <w:tab w:val="left" w:pos="2835"/>
        </w:tabs>
      </w:pPr>
      <w:r w:rsidRPr="00915BDF">
        <w:t>Ledamot</w:t>
      </w:r>
      <w:r w:rsidRPr="00915BDF">
        <w:tab/>
        <w:t>Malte J</w:t>
      </w:r>
      <w:r w:rsidR="00C479DA">
        <w:t>ön</w:t>
      </w:r>
      <w:r w:rsidR="006126AB">
        <w:t>son</w:t>
      </w:r>
    </w:p>
    <w:p w:rsidR="0049540A" w:rsidRPr="00915BDF" w:rsidRDefault="0049540A" w:rsidP="00D14FD7">
      <w:pPr>
        <w:pStyle w:val="Brdtext2"/>
        <w:tabs>
          <w:tab w:val="left" w:pos="2835"/>
        </w:tabs>
      </w:pPr>
      <w:r>
        <w:t>Ledamot</w:t>
      </w:r>
      <w:r>
        <w:tab/>
      </w:r>
      <w:r w:rsidR="00A411D1">
        <w:t>Rolf</w:t>
      </w:r>
      <w:r>
        <w:t xml:space="preserve"> Kr</w:t>
      </w:r>
      <w:r w:rsidR="00A411D1">
        <w:t>o</w:t>
      </w:r>
      <w:r>
        <w:t>on</w:t>
      </w:r>
    </w:p>
    <w:p w:rsidR="00975749" w:rsidRPr="00915BDF" w:rsidRDefault="00B31137" w:rsidP="009809F3">
      <w:pPr>
        <w:pStyle w:val="Rubrik1"/>
      </w:pPr>
      <w:r>
        <w:t>Agenda</w:t>
      </w:r>
    </w:p>
    <w:p w:rsidR="006126AB" w:rsidRPr="00C209D5" w:rsidRDefault="006126AB" w:rsidP="006126AB">
      <w:pPr>
        <w:pStyle w:val="ProtRubrik1"/>
      </w:pPr>
      <w:r w:rsidRPr="00C209D5">
        <w:t>Mötets öppnande</w:t>
      </w:r>
    </w:p>
    <w:p w:rsidR="006126AB" w:rsidRPr="00915BDF" w:rsidRDefault="006126AB" w:rsidP="006126AB">
      <w:pPr>
        <w:pStyle w:val="ProtRubrik1"/>
      </w:pPr>
      <w:r w:rsidRPr="00915BDF">
        <w:t>Godkännande av föregående mötes protokoll</w:t>
      </w:r>
    </w:p>
    <w:p w:rsidR="006126AB" w:rsidRDefault="006126AB" w:rsidP="006126AB">
      <w:pPr>
        <w:pStyle w:val="ProtRubrik1"/>
      </w:pPr>
      <w:bookmarkStart w:id="0" w:name="_Hlk481839804"/>
      <w:r w:rsidRPr="00ED0A71">
        <w:t>Ekonomi</w:t>
      </w:r>
    </w:p>
    <w:p w:rsidR="006126AB" w:rsidRDefault="006126AB" w:rsidP="006126AB">
      <w:pPr>
        <w:pStyle w:val="ProtRubrik1"/>
      </w:pPr>
      <w:r>
        <w:t>Rapport från Föremålsgruppen</w:t>
      </w:r>
    </w:p>
    <w:p w:rsidR="00D1289C" w:rsidRDefault="00D1289C" w:rsidP="00D1289C">
      <w:r w:rsidRPr="00D1289C">
        <w:t>Anders G redovisar genomförd verksamhet.</w:t>
      </w:r>
    </w:p>
    <w:p w:rsidR="004F30F0" w:rsidRDefault="004F30F0" w:rsidP="00D1289C">
      <w:r>
        <w:t>Roland T och Anders G redovisar arbetet med en långsiktig plan för arbetet med föremålsgruppen</w:t>
      </w:r>
      <w:r w:rsidR="005E76CD">
        <w:t>.</w:t>
      </w:r>
    </w:p>
    <w:bookmarkEnd w:id="0"/>
    <w:p w:rsidR="006126AB" w:rsidRDefault="006126AB" w:rsidP="006126AB">
      <w:pPr>
        <w:pStyle w:val="ProtRubrik1"/>
      </w:pPr>
      <w:r>
        <w:t>Hemsidan</w:t>
      </w:r>
    </w:p>
    <w:p w:rsidR="0049540A" w:rsidRDefault="0049540A" w:rsidP="0049540A">
      <w:pPr>
        <w:pStyle w:val="ProtRubrik1"/>
      </w:pPr>
      <w:r>
        <w:t xml:space="preserve">Rapport från </w:t>
      </w:r>
      <w:r w:rsidRPr="00532DE4">
        <w:t>Arbetsgrupp för samarbete med Enköpings kommun</w:t>
      </w:r>
    </w:p>
    <w:p w:rsidR="00D1289C" w:rsidRDefault="00D1289C" w:rsidP="00D1289C">
      <w:proofErr w:type="spellStart"/>
      <w:r w:rsidRPr="00D1289C">
        <w:t>Ordf</w:t>
      </w:r>
      <w:proofErr w:type="spellEnd"/>
      <w:r w:rsidRPr="00D1289C">
        <w:t xml:space="preserve"> och </w:t>
      </w:r>
      <w:r w:rsidR="0002141A">
        <w:t xml:space="preserve">Leif Küller </w:t>
      </w:r>
      <w:r w:rsidRPr="00D1289C">
        <w:t xml:space="preserve">redovisar </w:t>
      </w:r>
      <w:r w:rsidR="004F30F0">
        <w:t>gruppens arbete.</w:t>
      </w:r>
    </w:p>
    <w:p w:rsidR="0049540A" w:rsidRDefault="0049540A" w:rsidP="0049540A">
      <w:pPr>
        <w:pStyle w:val="ProtRubrik1"/>
      </w:pPr>
      <w:r>
        <w:t xml:space="preserve">Rapport från </w:t>
      </w:r>
      <w:r w:rsidRPr="00532DE4">
        <w:t xml:space="preserve">Arbetsgrupp för samarbete med </w:t>
      </w:r>
      <w:r>
        <w:t>Uppsala</w:t>
      </w:r>
      <w:r w:rsidRPr="00532DE4">
        <w:t xml:space="preserve"> kommun</w:t>
      </w:r>
    </w:p>
    <w:p w:rsidR="00D1289C" w:rsidRDefault="00D1289C" w:rsidP="00D1289C">
      <w:r w:rsidRPr="00D1289C">
        <w:t xml:space="preserve">Sten och </w:t>
      </w:r>
      <w:r>
        <w:t>H</w:t>
      </w:r>
      <w:r w:rsidRPr="00D1289C">
        <w:t xml:space="preserve">åkan redovisar </w:t>
      </w:r>
      <w:r w:rsidR="004F30F0">
        <w:t>gruppens arbete</w:t>
      </w:r>
      <w:r w:rsidR="000E100F">
        <w:t>.</w:t>
      </w:r>
    </w:p>
    <w:p w:rsidR="0049540A" w:rsidRDefault="0049540A" w:rsidP="000E100F">
      <w:pPr>
        <w:pStyle w:val="ProtRubrik1"/>
      </w:pPr>
      <w:r>
        <w:t xml:space="preserve">Rapport från </w:t>
      </w:r>
      <w:r w:rsidRPr="00532DE4">
        <w:t xml:space="preserve">Arbetsgrupp för </w:t>
      </w:r>
      <w:r>
        <w:t>bildande av stiftelse</w:t>
      </w:r>
    </w:p>
    <w:p w:rsidR="004F30F0" w:rsidRDefault="004F30F0" w:rsidP="00D1289C">
      <w:r>
        <w:t xml:space="preserve">Arbetsgruppen (Anders L &amp; Stefan) redovisar förslag till stadgar för ställningstagande och beslut. </w:t>
      </w:r>
    </w:p>
    <w:p w:rsidR="00D1289C" w:rsidRDefault="004F30F0" w:rsidP="00D1289C">
      <w:r>
        <w:lastRenderedPageBreak/>
        <w:t>Gruppen redovisar ett förslag till proposition att förelägga för årsmötet om att bilda stiftelse.</w:t>
      </w:r>
    </w:p>
    <w:p w:rsidR="0049540A" w:rsidRDefault="0049540A" w:rsidP="0049540A">
      <w:pPr>
        <w:pStyle w:val="ProtRubrik1"/>
      </w:pPr>
      <w:r>
        <w:t>Å</w:t>
      </w:r>
      <w:r w:rsidRPr="00532DE4">
        <w:t>tgärder för att skapa ett eget kapital.</w:t>
      </w:r>
    </w:p>
    <w:p w:rsidR="0049540A" w:rsidRDefault="0049540A" w:rsidP="0049540A">
      <w:r>
        <w:t xml:space="preserve">Redovisning/diskussion av och med </w:t>
      </w:r>
      <w:r w:rsidR="0002141A">
        <w:t>Rolf</w:t>
      </w:r>
      <w:r>
        <w:t xml:space="preserve"> Kr</w:t>
      </w:r>
      <w:r w:rsidR="0002141A">
        <w:t>o</w:t>
      </w:r>
      <w:bookmarkStart w:id="1" w:name="_GoBack"/>
      <w:bookmarkEnd w:id="1"/>
      <w:r>
        <w:t>on</w:t>
      </w:r>
      <w:r w:rsidR="000E100F">
        <w:t>.</w:t>
      </w:r>
    </w:p>
    <w:p w:rsidR="006126AB" w:rsidRDefault="006126AB" w:rsidP="006126AB">
      <w:pPr>
        <w:pStyle w:val="ProtRubrik1"/>
      </w:pPr>
      <w:r w:rsidRPr="00915BDF">
        <w:t>Bordlagda ärenden</w:t>
      </w:r>
    </w:p>
    <w:p w:rsidR="003B60F4" w:rsidRDefault="003B60F4" w:rsidP="00BC66DC">
      <w:pPr>
        <w:pStyle w:val="ProtRubrik2"/>
      </w:pPr>
      <w:r>
        <w:t xml:space="preserve">Styrelsen för Teleseum AB redovisning av utkast till skrivelse avseende </w:t>
      </w:r>
      <w:r w:rsidR="0049540A">
        <w:t>hemställan om bidrag</w:t>
      </w:r>
      <w:r>
        <w:t xml:space="preserve"> från föreningen på 50 kkr.</w:t>
      </w:r>
    </w:p>
    <w:p w:rsidR="001C5D30" w:rsidRDefault="001C5D30" w:rsidP="001C5D30">
      <w:pPr>
        <w:pStyle w:val="ProtRubrik1"/>
      </w:pPr>
      <w:r>
        <w:t>Bidragsframställan</w:t>
      </w:r>
      <w:r w:rsidRPr="001154BC">
        <w:t xml:space="preserve"> </w:t>
      </w:r>
    </w:p>
    <w:p w:rsidR="004F30F0" w:rsidRPr="004F30F0" w:rsidRDefault="001C5D30" w:rsidP="004F30F0">
      <w:proofErr w:type="spellStart"/>
      <w:r>
        <w:t>Ordf</w:t>
      </w:r>
      <w:proofErr w:type="spellEnd"/>
      <w:r>
        <w:t>, VD och Kassör redovisar arbetet med bidragsframställningar.</w:t>
      </w:r>
    </w:p>
    <w:p w:rsidR="001C5D30" w:rsidRDefault="001C5D30" w:rsidP="001C5D30">
      <w:pPr>
        <w:pStyle w:val="ProtRubrik1"/>
      </w:pPr>
      <w:r>
        <w:t>Deltagande i mässor med syfte att stödja kommande etablering av Teleseum</w:t>
      </w:r>
    </w:p>
    <w:p w:rsidR="001C5D30" w:rsidRPr="001C5D30" w:rsidRDefault="001C5D30" w:rsidP="001C5D30">
      <w:pPr>
        <w:rPr>
          <w:i/>
        </w:rPr>
      </w:pPr>
      <w:r w:rsidRPr="001C5D30">
        <w:rPr>
          <w:i/>
        </w:rPr>
        <w:t>Enköpingsmässan</w:t>
      </w:r>
    </w:p>
    <w:p w:rsidR="001C5D30" w:rsidRDefault="001C5D30" w:rsidP="001C5D30">
      <w:r>
        <w:t>Planering</w:t>
      </w:r>
    </w:p>
    <w:p w:rsidR="001C5D30" w:rsidRDefault="001C5D30" w:rsidP="001C5D30">
      <w:r>
        <w:t>Seminarium</w:t>
      </w:r>
    </w:p>
    <w:p w:rsidR="0062604A" w:rsidRDefault="001C5D30" w:rsidP="003B60F4">
      <w:pPr>
        <w:pStyle w:val="ProtRubrik1"/>
      </w:pPr>
      <w:r>
        <w:t>Årsmöte</w:t>
      </w:r>
    </w:p>
    <w:p w:rsidR="006126AB" w:rsidRDefault="006126AB" w:rsidP="001C5D30">
      <w:pPr>
        <w:pStyle w:val="ProtRubrik1"/>
      </w:pPr>
      <w:r>
        <w:t>Övriga frågor</w:t>
      </w:r>
    </w:p>
    <w:p w:rsidR="006126AB" w:rsidRDefault="006126AB" w:rsidP="00AC364D">
      <w:pPr>
        <w:pStyle w:val="ProtRubrik1"/>
      </w:pPr>
      <w:r>
        <w:t>Nästa Styrelsemöte</w:t>
      </w:r>
    </w:p>
    <w:p w:rsidR="0049540A" w:rsidRDefault="001C5D30" w:rsidP="0049540A">
      <w:r>
        <w:t>2018-03-01 på FMV</w:t>
      </w:r>
    </w:p>
    <w:p w:rsidR="001C5D30" w:rsidRDefault="001C5D30" w:rsidP="0049540A"/>
    <w:p w:rsidR="001C5D30" w:rsidRDefault="001C5D30" w:rsidP="001C5D30">
      <w:r>
        <w:t>Kommande möten:</w:t>
      </w:r>
    </w:p>
    <w:p w:rsidR="001C5D30" w:rsidRDefault="001C5D30" w:rsidP="001C5D30">
      <w:r>
        <w:t xml:space="preserve">12/4 2018 </w:t>
      </w:r>
      <w:proofErr w:type="spellStart"/>
      <w:r>
        <w:t>inkl</w:t>
      </w:r>
      <w:proofErr w:type="spellEnd"/>
      <w:r>
        <w:t xml:space="preserve"> årsmöte på Museet i Enköping</w:t>
      </w:r>
    </w:p>
    <w:p w:rsidR="001C5D30" w:rsidRDefault="001C5D30" w:rsidP="001C5D30">
      <w:r>
        <w:t>24/5 2018 i Uppsala</w:t>
      </w:r>
    </w:p>
    <w:p w:rsidR="006126AB" w:rsidRPr="00915BDF" w:rsidRDefault="006126AB" w:rsidP="001C5D30">
      <w:pPr>
        <w:pStyle w:val="ProtRubrik1"/>
      </w:pPr>
      <w:r w:rsidRPr="00915BDF">
        <w:t xml:space="preserve">Mötets </w:t>
      </w:r>
      <w:r w:rsidRPr="001C5D30">
        <w:t>avslutande</w:t>
      </w:r>
    </w:p>
    <w:p w:rsidR="00740EBC" w:rsidRDefault="00740EBC" w:rsidP="001C4EBC"/>
    <w:p w:rsidR="006126AB" w:rsidRDefault="006126AB" w:rsidP="001C4EBC"/>
    <w:p w:rsidR="006126AB" w:rsidRDefault="006126AB" w:rsidP="001C4EBC">
      <w:r>
        <w:t>Välkomna</w:t>
      </w:r>
    </w:p>
    <w:p w:rsidR="00740EBC" w:rsidRDefault="00740EBC" w:rsidP="001C4EBC"/>
    <w:p w:rsidR="00740EBC" w:rsidRPr="001C4EBC" w:rsidRDefault="00FD21B0" w:rsidP="001C4EBC">
      <w:pPr>
        <w:rPr>
          <w:rFonts w:ascii="Blackadder ITC" w:hAnsi="Blackadder ITC"/>
        </w:rPr>
      </w:pPr>
      <w:r w:rsidRPr="001C4EBC">
        <w:rPr>
          <w:rFonts w:ascii="Blackadder ITC" w:hAnsi="Blackadder ITC"/>
        </w:rPr>
        <w:t>Roland Thorsson</w:t>
      </w:r>
    </w:p>
    <w:p w:rsidR="00D24912" w:rsidRDefault="00FD21B0" w:rsidP="001C4EBC">
      <w:r>
        <w:t>Sekreterare</w:t>
      </w:r>
    </w:p>
    <w:sectPr w:rsidR="00D24912" w:rsidSect="00F37F10">
      <w:headerReference w:type="default" r:id="rId8"/>
      <w:footerReference w:type="default" r:id="rId9"/>
      <w:pgSz w:w="11907" w:h="16839"/>
      <w:pgMar w:top="1901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0DA" w:rsidRDefault="004130DA" w:rsidP="009809F3">
      <w:r>
        <w:separator/>
      </w:r>
    </w:p>
  </w:endnote>
  <w:endnote w:type="continuationSeparator" w:id="0">
    <w:p w:rsidR="004130DA" w:rsidRDefault="004130DA" w:rsidP="0098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6042818"/>
      <w:docPartObj>
        <w:docPartGallery w:val="Page Numbers (Bottom of Page)"/>
        <w:docPartUnique/>
      </w:docPartObj>
    </w:sdtPr>
    <w:sdtEndPr/>
    <w:sdtContent>
      <w:p w:rsidR="0050724D" w:rsidRDefault="0050724D" w:rsidP="009809F3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41A">
          <w:rPr>
            <w:noProof/>
          </w:rPr>
          <w:t>2</w:t>
        </w:r>
        <w:r>
          <w:fldChar w:fldCharType="end"/>
        </w:r>
      </w:p>
    </w:sdtContent>
  </w:sdt>
  <w:p w:rsidR="0050724D" w:rsidRDefault="0050724D" w:rsidP="009809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0DA" w:rsidRDefault="004130DA" w:rsidP="009809F3">
      <w:r>
        <w:separator/>
      </w:r>
    </w:p>
  </w:footnote>
  <w:footnote w:type="continuationSeparator" w:id="0">
    <w:p w:rsidR="004130DA" w:rsidRDefault="004130DA" w:rsidP="0098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37" w:rsidRDefault="00B31137" w:rsidP="009809F3">
    <w:pPr>
      <w:pStyle w:val="Sidhuvud"/>
    </w:pPr>
    <w:r>
      <w:rPr>
        <w:noProof/>
        <w:lang w:eastAsia="sv-SE" w:bidi="ar-SA"/>
      </w:rPr>
      <w:drawing>
        <wp:inline distT="0" distB="0" distL="0" distR="0" wp14:anchorId="69064BFD" wp14:editId="319E1422">
          <wp:extent cx="1379220" cy="579120"/>
          <wp:effectExtent l="0" t="0" r="0" b="0"/>
          <wp:docPr id="5" name="Bildobjekt 5" descr="teleseum_logo_utan_enkoping 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leseum_logo_utan_enkoping 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2B20DA0"/>
    <w:lvl w:ilvl="0">
      <w:start w:val="1"/>
      <w:numFmt w:val="lowerLetter"/>
      <w:pStyle w:val="Numreradlista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reradlista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18AE0BA9"/>
    <w:multiLevelType w:val="hybridMultilevel"/>
    <w:tmpl w:val="0D502E1E"/>
    <w:lvl w:ilvl="0" w:tplc="9AD694B0">
      <w:start w:val="1"/>
      <w:numFmt w:val="decimal"/>
      <w:pStyle w:val="ProtRubrik1"/>
      <w:lvlText w:val="§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EFA"/>
    <w:multiLevelType w:val="hybridMultilevel"/>
    <w:tmpl w:val="4EC8D9B4"/>
    <w:lvl w:ilvl="0" w:tplc="7960D9A4">
      <w:start w:val="1"/>
      <w:numFmt w:val="lowerLetter"/>
      <w:pStyle w:val="ProtRubrik2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F5AFC"/>
    <w:multiLevelType w:val="hybridMultilevel"/>
    <w:tmpl w:val="EB9677CC"/>
    <w:lvl w:ilvl="0" w:tplc="7960D9A4">
      <w:start w:val="1"/>
      <w:numFmt w:val="lowerLetter"/>
      <w:lvlText w:val="%1."/>
      <w:lvlJc w:val="left"/>
      <w:pPr>
        <w:ind w:left="720" w:hanging="360"/>
      </w:p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74173"/>
    <w:multiLevelType w:val="multilevel"/>
    <w:tmpl w:val="11EAA6DE"/>
    <w:lvl w:ilvl="0">
      <w:start w:val="1"/>
      <w:numFmt w:val="decimal"/>
      <w:lvlText w:val="§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81A3D83"/>
    <w:multiLevelType w:val="hybridMultilevel"/>
    <w:tmpl w:val="1BBC62FC"/>
    <w:lvl w:ilvl="0" w:tplc="7960D9A4">
      <w:start w:val="1"/>
      <w:numFmt w:val="low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</w:num>
  <w:num w:numId="15">
    <w:abstractNumId w:val="3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5F"/>
    <w:rsid w:val="00001FEE"/>
    <w:rsid w:val="0002141A"/>
    <w:rsid w:val="00057257"/>
    <w:rsid w:val="00086C50"/>
    <w:rsid w:val="00087CA0"/>
    <w:rsid w:val="000A5C6F"/>
    <w:rsid w:val="000C59BA"/>
    <w:rsid w:val="000D6397"/>
    <w:rsid w:val="000D6576"/>
    <w:rsid w:val="000E100F"/>
    <w:rsid w:val="0011365B"/>
    <w:rsid w:val="001C4EBC"/>
    <w:rsid w:val="001C5D30"/>
    <w:rsid w:val="001E0885"/>
    <w:rsid w:val="00217B12"/>
    <w:rsid w:val="002E3CAD"/>
    <w:rsid w:val="002E4BCB"/>
    <w:rsid w:val="002F4322"/>
    <w:rsid w:val="00326821"/>
    <w:rsid w:val="00343B90"/>
    <w:rsid w:val="003A7B5F"/>
    <w:rsid w:val="003B60F4"/>
    <w:rsid w:val="003C356E"/>
    <w:rsid w:val="003E4A99"/>
    <w:rsid w:val="004130DA"/>
    <w:rsid w:val="00440BEB"/>
    <w:rsid w:val="00470655"/>
    <w:rsid w:val="0049540A"/>
    <w:rsid w:val="004B6F5E"/>
    <w:rsid w:val="004D739B"/>
    <w:rsid w:val="004F30F0"/>
    <w:rsid w:val="0050724D"/>
    <w:rsid w:val="0053715E"/>
    <w:rsid w:val="005739A5"/>
    <w:rsid w:val="005E3CED"/>
    <w:rsid w:val="005E76CD"/>
    <w:rsid w:val="006117C1"/>
    <w:rsid w:val="006126AB"/>
    <w:rsid w:val="0062604A"/>
    <w:rsid w:val="00642C00"/>
    <w:rsid w:val="00680BC5"/>
    <w:rsid w:val="00684B78"/>
    <w:rsid w:val="006933DC"/>
    <w:rsid w:val="0070560D"/>
    <w:rsid w:val="007138C9"/>
    <w:rsid w:val="00740EBC"/>
    <w:rsid w:val="007B5792"/>
    <w:rsid w:val="007D4BA8"/>
    <w:rsid w:val="007F7397"/>
    <w:rsid w:val="00822A1E"/>
    <w:rsid w:val="00842987"/>
    <w:rsid w:val="00854D32"/>
    <w:rsid w:val="008B6555"/>
    <w:rsid w:val="008B6AB8"/>
    <w:rsid w:val="008E39C8"/>
    <w:rsid w:val="008F7AF0"/>
    <w:rsid w:val="00902955"/>
    <w:rsid w:val="00915BDF"/>
    <w:rsid w:val="00925513"/>
    <w:rsid w:val="00937682"/>
    <w:rsid w:val="0094106B"/>
    <w:rsid w:val="00975749"/>
    <w:rsid w:val="009809F3"/>
    <w:rsid w:val="009A00D5"/>
    <w:rsid w:val="009A7320"/>
    <w:rsid w:val="00A0425D"/>
    <w:rsid w:val="00A411D1"/>
    <w:rsid w:val="00A511A5"/>
    <w:rsid w:val="00A74177"/>
    <w:rsid w:val="00AB4C10"/>
    <w:rsid w:val="00AC364D"/>
    <w:rsid w:val="00AD52AC"/>
    <w:rsid w:val="00AE420F"/>
    <w:rsid w:val="00B21874"/>
    <w:rsid w:val="00B25D3C"/>
    <w:rsid w:val="00B31137"/>
    <w:rsid w:val="00B478C6"/>
    <w:rsid w:val="00BC66DC"/>
    <w:rsid w:val="00BD391E"/>
    <w:rsid w:val="00C051E9"/>
    <w:rsid w:val="00C479DA"/>
    <w:rsid w:val="00C54C16"/>
    <w:rsid w:val="00C657B0"/>
    <w:rsid w:val="00C77AC4"/>
    <w:rsid w:val="00D1289C"/>
    <w:rsid w:val="00D14FD7"/>
    <w:rsid w:val="00D2484D"/>
    <w:rsid w:val="00D24912"/>
    <w:rsid w:val="00D26391"/>
    <w:rsid w:val="00D27346"/>
    <w:rsid w:val="00DE23B4"/>
    <w:rsid w:val="00DE489F"/>
    <w:rsid w:val="00E04287"/>
    <w:rsid w:val="00E065C4"/>
    <w:rsid w:val="00E22BD1"/>
    <w:rsid w:val="00F37F10"/>
    <w:rsid w:val="00F85EEB"/>
    <w:rsid w:val="00FC0FF8"/>
    <w:rsid w:val="00FD21B0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,"/>
  <w:listSeparator w:val=";"/>
  <w14:docId w14:val="5F98FA1E"/>
  <w15:docId w15:val="{033E80F7-6707-46B5-90F9-30E7AF1B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1"/>
    <w:qFormat/>
    <w:rsid w:val="009809F3"/>
    <w:pPr>
      <w:ind w:left="720"/>
    </w:pPr>
    <w:rPr>
      <w:sz w:val="24"/>
      <w:szCs w:val="24"/>
      <w:lang w:val="sv-SE" w:bidi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  <w:lang w:bidi="ar-SA"/>
    </w:rPr>
  </w:style>
  <w:style w:type="paragraph" w:styleId="Rubrik2">
    <w:name w:val="heading 2"/>
    <w:basedOn w:val="Normal"/>
    <w:next w:val="Normal"/>
    <w:qFormat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lang w:bidi="ar-SA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B65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umreradlista">
    <w:name w:val="List Number"/>
    <w:basedOn w:val="Normal"/>
    <w:pPr>
      <w:numPr>
        <w:numId w:val="3"/>
      </w:numPr>
      <w:spacing w:before="240" w:after="60"/>
    </w:pPr>
    <w:rPr>
      <w:b/>
      <w:u w:val="single"/>
      <w:lang w:bidi="ar-SA"/>
    </w:rPr>
  </w:style>
  <w:style w:type="paragraph" w:styleId="Numreradlista3">
    <w:name w:val="List Number 3"/>
    <w:basedOn w:val="Normal"/>
    <w:pPr>
      <w:numPr>
        <w:numId w:val="6"/>
      </w:numPr>
    </w:pPr>
    <w:rPr>
      <w:lang w:bidi="ar-SA"/>
    </w:rPr>
  </w:style>
  <w:style w:type="paragraph" w:styleId="Brdtext">
    <w:name w:val="Body Text"/>
    <w:basedOn w:val="Normal"/>
    <w:pPr>
      <w:spacing w:before="360" w:after="240"/>
      <w:ind w:left="0"/>
    </w:pPr>
    <w:rPr>
      <w:lang w:bidi="ar-SA"/>
    </w:rPr>
  </w:style>
  <w:style w:type="paragraph" w:styleId="Datum">
    <w:name w:val="Date"/>
    <w:basedOn w:val="Normal"/>
    <w:next w:val="Normal"/>
    <w:pPr>
      <w:ind w:left="0"/>
      <w:jc w:val="center"/>
    </w:pPr>
    <w:rPr>
      <w:lang w:bidi="ar-SA"/>
    </w:rPr>
  </w:style>
  <w:style w:type="character" w:customStyle="1" w:styleId="Brdtext2Char">
    <w:name w:val="Brödtext 2 Char"/>
    <w:link w:val="Brdtext2"/>
  </w:style>
  <w:style w:type="paragraph" w:styleId="Brdtext2">
    <w:name w:val="Body Text 2"/>
    <w:basedOn w:val="Normal"/>
    <w:link w:val="Brdtext2Char"/>
    <w:rPr>
      <w:lang w:bidi="ar-SA"/>
    </w:rPr>
  </w:style>
  <w:style w:type="character" w:customStyle="1" w:styleId="Teckentecken">
    <w:name w:val="Tecken tecken"/>
    <w:basedOn w:val="Standardstycketeckensnitt"/>
    <w:rPr>
      <w:sz w:val="24"/>
      <w:szCs w:val="24"/>
      <w:lang w:val="en-US" w:eastAsia="en-US" w:bidi="en-US"/>
    </w:rPr>
  </w:style>
  <w:style w:type="character" w:customStyle="1" w:styleId="apple-tab-span">
    <w:name w:val="apple-tab-span"/>
    <w:basedOn w:val="Standardstycketeckensnitt"/>
    <w:rsid w:val="0053715E"/>
  </w:style>
  <w:style w:type="paragraph" w:styleId="Sidhuvud">
    <w:name w:val="header"/>
    <w:basedOn w:val="Normal"/>
    <w:link w:val="SidhuvudChar"/>
    <w:uiPriority w:val="99"/>
    <w:unhideWhenUsed/>
    <w:rsid w:val="00B311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1137"/>
    <w:rPr>
      <w:sz w:val="24"/>
      <w:szCs w:val="24"/>
      <w:lang w:bidi="en-US"/>
    </w:rPr>
  </w:style>
  <w:style w:type="paragraph" w:styleId="Sidfot">
    <w:name w:val="footer"/>
    <w:basedOn w:val="Normal"/>
    <w:link w:val="SidfotChar"/>
    <w:uiPriority w:val="99"/>
    <w:unhideWhenUsed/>
    <w:rsid w:val="00B311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1137"/>
    <w:rPr>
      <w:sz w:val="24"/>
      <w:szCs w:val="24"/>
      <w:lang w:bidi="en-US"/>
    </w:rPr>
  </w:style>
  <w:style w:type="paragraph" w:styleId="Liststycke">
    <w:name w:val="List Paragraph"/>
    <w:basedOn w:val="Normal"/>
    <w:uiPriority w:val="34"/>
    <w:qFormat/>
    <w:rsid w:val="006126AB"/>
    <w:pPr>
      <w:contextualSpacing/>
    </w:pPr>
  </w:style>
  <w:style w:type="paragraph" w:customStyle="1" w:styleId="ProtRubrik1">
    <w:name w:val="ProtRubrik 1"/>
    <w:qFormat/>
    <w:rsid w:val="008E39C8"/>
    <w:pPr>
      <w:numPr>
        <w:numId w:val="9"/>
      </w:numPr>
      <w:spacing w:before="120"/>
      <w:ind w:hanging="720"/>
      <w:outlineLvl w:val="0"/>
    </w:pPr>
    <w:rPr>
      <w:b/>
      <w:sz w:val="28"/>
      <w:szCs w:val="24"/>
      <w:lang w:val="sv-SE" w:bidi="en-US"/>
    </w:rPr>
  </w:style>
  <w:style w:type="paragraph" w:customStyle="1" w:styleId="ProtRubrik2">
    <w:name w:val="ProtRubrik 2"/>
    <w:next w:val="Normal"/>
    <w:qFormat/>
    <w:rsid w:val="008E39C8"/>
    <w:pPr>
      <w:numPr>
        <w:numId w:val="10"/>
      </w:numPr>
      <w:spacing w:before="120"/>
      <w:ind w:left="714" w:hanging="357"/>
      <w:outlineLvl w:val="1"/>
    </w:pPr>
    <w:rPr>
      <w:b/>
      <w:sz w:val="24"/>
      <w:szCs w:val="24"/>
      <w:lang w:val="sv-SE" w:bidi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B65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s8">
    <w:name w:val="s8"/>
    <w:basedOn w:val="Standardstycketeckensnitt"/>
    <w:rsid w:val="001E0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s\AppData\Roaming\Microsoft\Templates\M&#246;tesprotokoll%20(formellt%20m&#246;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CAEBD-7B2F-4609-BB75-68069E55A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Mötesprotokoll (formellt möte).dotx</Template>
  <TotalTime>182</TotalTime>
  <Pages>2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 Thorsson</cp:lastModifiedBy>
  <cp:revision>51</cp:revision>
  <cp:lastPrinted>2002-03-13T18:46:00Z</cp:lastPrinted>
  <dcterms:created xsi:type="dcterms:W3CDTF">2017-05-05T16:37:00Z</dcterms:created>
  <dcterms:modified xsi:type="dcterms:W3CDTF">2017-12-17T14:30:00Z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TC060910481053</vt:lpwstr>
  </property>
</Properties>
</file>